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9F" w:rsidRDefault="0091579F" w:rsidP="0091579F">
      <w:pPr>
        <w:pStyle w:val="Titolo1"/>
        <w:spacing w:after="120"/>
        <w:ind w:right="62"/>
        <w:rPr>
          <w:u w:val="single"/>
        </w:rPr>
      </w:pPr>
      <w:r w:rsidRPr="00B305D5">
        <w:rPr>
          <w:u w:val="single"/>
        </w:rPr>
        <w:t xml:space="preserve">DOCUMENTO DI IDONEITÀ </w:t>
      </w:r>
    </w:p>
    <w:p w:rsidR="00C802C6" w:rsidRPr="00C802C6" w:rsidRDefault="00C802C6" w:rsidP="00C802C6">
      <w:pPr>
        <w:rPr>
          <w:lang w:eastAsia="it-IT"/>
        </w:rPr>
      </w:pPr>
    </w:p>
    <w:p w:rsidR="0091579F" w:rsidRPr="0091579F" w:rsidRDefault="0091579F" w:rsidP="0091579F">
      <w:pPr>
        <w:spacing w:line="360" w:lineRule="auto"/>
        <w:jc w:val="both"/>
        <w:rPr>
          <w:sz w:val="24"/>
          <w:szCs w:val="24"/>
        </w:rPr>
      </w:pPr>
      <w:r w:rsidRPr="0091579F">
        <w:rPr>
          <w:sz w:val="24"/>
          <w:szCs w:val="24"/>
        </w:rPr>
        <w:t>Io Sottoscritto/a ___________________________________________</w:t>
      </w:r>
      <w:r>
        <w:rPr>
          <w:sz w:val="24"/>
          <w:szCs w:val="24"/>
        </w:rPr>
        <w:t>_________</w:t>
      </w:r>
      <w:r w:rsidR="008E570F">
        <w:rPr>
          <w:sz w:val="24"/>
          <w:szCs w:val="24"/>
        </w:rPr>
        <w:t>_____________</w:t>
      </w:r>
    </w:p>
    <w:p w:rsidR="0091579F" w:rsidRPr="0091579F" w:rsidRDefault="0091579F" w:rsidP="0091579F">
      <w:pPr>
        <w:spacing w:line="360" w:lineRule="auto"/>
        <w:jc w:val="both"/>
        <w:rPr>
          <w:sz w:val="24"/>
          <w:szCs w:val="24"/>
        </w:rPr>
      </w:pPr>
      <w:proofErr w:type="gramStart"/>
      <w:r w:rsidRPr="0091579F">
        <w:rPr>
          <w:sz w:val="24"/>
          <w:szCs w:val="24"/>
        </w:rPr>
        <w:t>nato</w:t>
      </w:r>
      <w:proofErr w:type="gramEnd"/>
      <w:r w:rsidRPr="0091579F">
        <w:rPr>
          <w:sz w:val="24"/>
          <w:szCs w:val="24"/>
        </w:rPr>
        <w:t>/a ________________________ il</w:t>
      </w:r>
      <w:r>
        <w:rPr>
          <w:sz w:val="24"/>
          <w:szCs w:val="24"/>
        </w:rPr>
        <w:t xml:space="preserve"> </w:t>
      </w:r>
      <w:r w:rsidRPr="0091579F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</w:t>
      </w:r>
      <w:r w:rsidR="008E570F">
        <w:rPr>
          <w:sz w:val="24"/>
          <w:szCs w:val="24"/>
        </w:rPr>
        <w:t>_____________</w:t>
      </w:r>
    </w:p>
    <w:p w:rsidR="0091579F" w:rsidRPr="0091579F" w:rsidRDefault="0091579F" w:rsidP="0091579F">
      <w:pPr>
        <w:spacing w:line="360" w:lineRule="auto"/>
        <w:jc w:val="both"/>
        <w:rPr>
          <w:sz w:val="24"/>
          <w:szCs w:val="24"/>
        </w:rPr>
      </w:pPr>
      <w:proofErr w:type="gramStart"/>
      <w:r w:rsidRPr="0091579F">
        <w:rPr>
          <w:sz w:val="24"/>
          <w:szCs w:val="24"/>
        </w:rPr>
        <w:t>residente</w:t>
      </w:r>
      <w:proofErr w:type="gramEnd"/>
      <w:r w:rsidRPr="0091579F">
        <w:rPr>
          <w:sz w:val="24"/>
          <w:szCs w:val="24"/>
        </w:rPr>
        <w:t xml:space="preserve"> a ____________________ via/piazza</w:t>
      </w:r>
      <w:r>
        <w:rPr>
          <w:sz w:val="24"/>
          <w:szCs w:val="24"/>
        </w:rPr>
        <w:t xml:space="preserve"> </w:t>
      </w:r>
      <w:r w:rsidRPr="0091579F">
        <w:rPr>
          <w:sz w:val="24"/>
          <w:szCs w:val="24"/>
        </w:rPr>
        <w:t>_________________</w:t>
      </w:r>
      <w:r>
        <w:rPr>
          <w:sz w:val="24"/>
          <w:szCs w:val="24"/>
        </w:rPr>
        <w:t>__________</w:t>
      </w:r>
      <w:r w:rsidR="008E570F">
        <w:rPr>
          <w:sz w:val="24"/>
          <w:szCs w:val="24"/>
        </w:rPr>
        <w:t>_____________</w:t>
      </w:r>
    </w:p>
    <w:p w:rsidR="0091579F" w:rsidRPr="0091579F" w:rsidRDefault="0091579F" w:rsidP="0091579F">
      <w:pPr>
        <w:spacing w:line="360" w:lineRule="auto"/>
        <w:jc w:val="both"/>
        <w:rPr>
          <w:sz w:val="24"/>
          <w:szCs w:val="24"/>
        </w:rPr>
      </w:pPr>
      <w:proofErr w:type="gramStart"/>
      <w:r w:rsidRPr="0091579F">
        <w:rPr>
          <w:sz w:val="24"/>
          <w:szCs w:val="24"/>
        </w:rPr>
        <w:t>e</w:t>
      </w:r>
      <w:proofErr w:type="gramEnd"/>
      <w:r w:rsidRPr="0091579F">
        <w:rPr>
          <w:sz w:val="24"/>
          <w:szCs w:val="24"/>
        </w:rPr>
        <w:t xml:space="preserve"> frequentante la Parrocchia di_______________</w:t>
      </w:r>
      <w:r>
        <w:rPr>
          <w:sz w:val="24"/>
          <w:szCs w:val="24"/>
        </w:rPr>
        <w:t>_________________________</w:t>
      </w:r>
      <w:r w:rsidR="00C802C6">
        <w:rPr>
          <w:sz w:val="24"/>
          <w:szCs w:val="24"/>
        </w:rPr>
        <w:t>_</w:t>
      </w:r>
      <w:r w:rsidR="008E570F">
        <w:rPr>
          <w:sz w:val="24"/>
          <w:szCs w:val="24"/>
        </w:rPr>
        <w:t>____________</w:t>
      </w:r>
    </w:p>
    <w:p w:rsidR="0091579F" w:rsidRPr="0091579F" w:rsidRDefault="0091579F" w:rsidP="00C802C6">
      <w:pPr>
        <w:spacing w:after="120" w:line="360" w:lineRule="auto"/>
        <w:jc w:val="center"/>
        <w:rPr>
          <w:b/>
          <w:sz w:val="24"/>
          <w:szCs w:val="24"/>
        </w:rPr>
      </w:pPr>
      <w:r w:rsidRPr="0091579F">
        <w:rPr>
          <w:b/>
          <w:sz w:val="24"/>
          <w:szCs w:val="24"/>
        </w:rPr>
        <w:t>RICHIEDO</w:t>
      </w:r>
    </w:p>
    <w:p w:rsidR="0091579F" w:rsidRPr="0091579F" w:rsidRDefault="0091579F" w:rsidP="00C802C6">
      <w:pPr>
        <w:spacing w:after="0" w:line="480" w:lineRule="auto"/>
        <w:jc w:val="both"/>
        <w:rPr>
          <w:sz w:val="24"/>
          <w:szCs w:val="24"/>
        </w:rPr>
      </w:pPr>
      <w:proofErr w:type="gramStart"/>
      <w:r w:rsidRPr="0091579F">
        <w:rPr>
          <w:sz w:val="24"/>
          <w:szCs w:val="24"/>
        </w:rPr>
        <w:t>di</w:t>
      </w:r>
      <w:proofErr w:type="gramEnd"/>
      <w:r w:rsidRPr="0091579F">
        <w:rPr>
          <w:sz w:val="24"/>
          <w:szCs w:val="24"/>
        </w:rPr>
        <w:t xml:space="preserve"> essere ammesso/a all’incarico di _________________________ nella celebrazione del Sacramento del______________</w:t>
      </w:r>
      <w:r>
        <w:rPr>
          <w:sz w:val="24"/>
          <w:szCs w:val="24"/>
        </w:rPr>
        <w:t>_______</w:t>
      </w:r>
      <w:r w:rsidRPr="0091579F">
        <w:rPr>
          <w:sz w:val="24"/>
          <w:szCs w:val="24"/>
        </w:rPr>
        <w:t xml:space="preserve"> che sarà conferito a_____________________________</w:t>
      </w:r>
    </w:p>
    <w:p w:rsidR="0091579F" w:rsidRPr="0091579F" w:rsidRDefault="0091579F" w:rsidP="0091579F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91579F">
        <w:rPr>
          <w:b/>
          <w:sz w:val="24"/>
          <w:szCs w:val="24"/>
        </w:rPr>
        <w:t>e</w:t>
      </w:r>
      <w:proofErr w:type="gramEnd"/>
      <w:r w:rsidRPr="0091579F">
        <w:rPr>
          <w:b/>
          <w:sz w:val="24"/>
          <w:szCs w:val="24"/>
        </w:rPr>
        <w:t xml:space="preserve"> DICHIARO</w:t>
      </w:r>
    </w:p>
    <w:p w:rsidR="0091579F" w:rsidRPr="0091579F" w:rsidRDefault="0091579F" w:rsidP="0091579F">
      <w:pPr>
        <w:spacing w:line="276" w:lineRule="auto"/>
        <w:jc w:val="both"/>
        <w:rPr>
          <w:sz w:val="24"/>
          <w:szCs w:val="24"/>
        </w:rPr>
      </w:pPr>
      <w:proofErr w:type="gramStart"/>
      <w:r w:rsidRPr="0091579F">
        <w:rPr>
          <w:sz w:val="24"/>
          <w:szCs w:val="24"/>
        </w:rPr>
        <w:t>sotto</w:t>
      </w:r>
      <w:proofErr w:type="gramEnd"/>
      <w:r w:rsidRPr="0091579F">
        <w:rPr>
          <w:sz w:val="24"/>
          <w:szCs w:val="24"/>
        </w:rPr>
        <w:t xml:space="preserve"> la mia responsabilità, consapevole delle conseguenze di dichiarazioni false e mendaci, e del diritto del Parroco di riservarsi la facoltà di verificare la veridicità della presente autocertificazione:</w:t>
      </w:r>
    </w:p>
    <w:p w:rsidR="0091579F" w:rsidRPr="0091579F" w:rsidRDefault="0091579F" w:rsidP="00C802C6">
      <w:pPr>
        <w:spacing w:after="40" w:line="240" w:lineRule="auto"/>
        <w:jc w:val="both"/>
        <w:rPr>
          <w:sz w:val="24"/>
          <w:szCs w:val="24"/>
        </w:rPr>
      </w:pPr>
      <w:r w:rsidRPr="0091579F">
        <w:rPr>
          <w:sz w:val="24"/>
          <w:szCs w:val="24"/>
        </w:rPr>
        <w:t xml:space="preserve">1. </w:t>
      </w:r>
      <w:r w:rsidR="00C802C6">
        <w:rPr>
          <w:sz w:val="24"/>
          <w:szCs w:val="24"/>
        </w:rPr>
        <w:t>d</w:t>
      </w:r>
      <w:r w:rsidRPr="0091579F">
        <w:rPr>
          <w:sz w:val="24"/>
          <w:szCs w:val="24"/>
        </w:rPr>
        <w:t>i aver compiuta 16 anni di età.</w:t>
      </w:r>
    </w:p>
    <w:p w:rsidR="0091579F" w:rsidRPr="0091579F" w:rsidRDefault="0091579F" w:rsidP="00C802C6">
      <w:pPr>
        <w:spacing w:after="40" w:line="240" w:lineRule="auto"/>
        <w:jc w:val="both"/>
        <w:rPr>
          <w:sz w:val="24"/>
          <w:szCs w:val="24"/>
        </w:rPr>
      </w:pPr>
      <w:r w:rsidRPr="0091579F">
        <w:rPr>
          <w:sz w:val="24"/>
          <w:szCs w:val="24"/>
        </w:rPr>
        <w:t xml:space="preserve">2. </w:t>
      </w:r>
      <w:r w:rsidR="00C802C6">
        <w:rPr>
          <w:sz w:val="24"/>
          <w:szCs w:val="24"/>
        </w:rPr>
        <w:t>d</w:t>
      </w:r>
      <w:r w:rsidRPr="0091579F">
        <w:rPr>
          <w:sz w:val="24"/>
          <w:szCs w:val="24"/>
        </w:rPr>
        <w:t xml:space="preserve">i non essere </w:t>
      </w:r>
      <w:r w:rsidR="003F5177">
        <w:t>il padre o la madre del battezzando/a – confermando/a</w:t>
      </w:r>
    </w:p>
    <w:p w:rsidR="0091579F" w:rsidRPr="0091579F" w:rsidRDefault="0091579F" w:rsidP="00C802C6">
      <w:pPr>
        <w:spacing w:after="40" w:line="240" w:lineRule="auto"/>
        <w:jc w:val="both"/>
        <w:rPr>
          <w:sz w:val="24"/>
          <w:szCs w:val="24"/>
        </w:rPr>
      </w:pPr>
      <w:r w:rsidRPr="0091579F">
        <w:rPr>
          <w:sz w:val="24"/>
          <w:szCs w:val="24"/>
        </w:rPr>
        <w:t xml:space="preserve">3. </w:t>
      </w:r>
      <w:r w:rsidR="00C802C6">
        <w:rPr>
          <w:sz w:val="24"/>
          <w:szCs w:val="24"/>
        </w:rPr>
        <w:t>d</w:t>
      </w:r>
      <w:r w:rsidRPr="0091579F">
        <w:rPr>
          <w:sz w:val="24"/>
          <w:szCs w:val="24"/>
        </w:rPr>
        <w:t>i essere cattolico e di avere ricevuto i Sacramenti del Battesimo, Confermazione e Eucaristia.</w:t>
      </w:r>
    </w:p>
    <w:p w:rsidR="0091579F" w:rsidRPr="0091579F" w:rsidRDefault="00C802C6" w:rsidP="00C802C6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d</w:t>
      </w:r>
      <w:r w:rsidR="0091579F" w:rsidRPr="0091579F">
        <w:rPr>
          <w:sz w:val="24"/>
          <w:szCs w:val="24"/>
        </w:rPr>
        <w:t>i non essere convivente, sposato solo civilmente, o divorziato risposato civilmente.</w:t>
      </w:r>
    </w:p>
    <w:p w:rsidR="0091579F" w:rsidRPr="0091579F" w:rsidRDefault="0091579F" w:rsidP="00C802C6">
      <w:pPr>
        <w:spacing w:after="40" w:line="240" w:lineRule="auto"/>
        <w:jc w:val="both"/>
        <w:rPr>
          <w:sz w:val="24"/>
          <w:szCs w:val="24"/>
        </w:rPr>
      </w:pPr>
      <w:r w:rsidRPr="0091579F">
        <w:rPr>
          <w:sz w:val="24"/>
          <w:szCs w:val="24"/>
        </w:rPr>
        <w:t xml:space="preserve">5. </w:t>
      </w:r>
      <w:r w:rsidR="00C802C6">
        <w:rPr>
          <w:sz w:val="24"/>
          <w:szCs w:val="24"/>
        </w:rPr>
        <w:t>d</w:t>
      </w:r>
      <w:r w:rsidRPr="0091579F">
        <w:rPr>
          <w:sz w:val="24"/>
          <w:szCs w:val="24"/>
        </w:rPr>
        <w:t>i non appartenere ad associazioni o organizzazioni apertamente contrarie alla Chiesa cattolica.</w:t>
      </w:r>
    </w:p>
    <w:p w:rsidR="0091579F" w:rsidRPr="0091579F" w:rsidRDefault="00C802C6" w:rsidP="00C802C6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d</w:t>
      </w:r>
      <w:r w:rsidR="0091579F" w:rsidRPr="0091579F">
        <w:rPr>
          <w:sz w:val="24"/>
          <w:szCs w:val="24"/>
        </w:rPr>
        <w:t>i non essere sottoposto a nessuna pena canonica legittimamente inflitta o dichiarata</w:t>
      </w:r>
      <w:r w:rsidR="0091579F">
        <w:rPr>
          <w:sz w:val="24"/>
          <w:szCs w:val="24"/>
        </w:rPr>
        <w:t xml:space="preserve"> </w:t>
      </w:r>
      <w:r w:rsidR="0091579F">
        <w:rPr>
          <w:sz w:val="24"/>
          <w:szCs w:val="24"/>
        </w:rPr>
        <w:br/>
      </w:r>
      <w:r w:rsidR="0091579F" w:rsidRPr="0091579F">
        <w:rPr>
          <w:sz w:val="24"/>
          <w:szCs w:val="24"/>
        </w:rPr>
        <w:t>(per es. aver chiesto l’abbandono formale della chiesa cattolica mediante cosiddetto «sbattezzo»).</w:t>
      </w:r>
    </w:p>
    <w:p w:rsidR="0091579F" w:rsidRDefault="0091579F" w:rsidP="00C802C6">
      <w:pPr>
        <w:spacing w:after="40" w:line="240" w:lineRule="auto"/>
        <w:jc w:val="both"/>
        <w:rPr>
          <w:sz w:val="24"/>
          <w:szCs w:val="24"/>
        </w:rPr>
      </w:pPr>
      <w:r w:rsidRPr="0091579F">
        <w:rPr>
          <w:sz w:val="24"/>
          <w:szCs w:val="24"/>
        </w:rPr>
        <w:t xml:space="preserve">7. </w:t>
      </w:r>
      <w:r w:rsidR="00C802C6">
        <w:rPr>
          <w:sz w:val="24"/>
          <w:szCs w:val="24"/>
        </w:rPr>
        <w:t>d</w:t>
      </w:r>
      <w:r w:rsidRPr="0091579F">
        <w:rPr>
          <w:sz w:val="24"/>
          <w:szCs w:val="24"/>
        </w:rPr>
        <w:t>i conoscere, comprendere e accettare gli impegni, che mi assumo con questo compito, in particolare mi impegno a partecipare alla Santa Messa domenicale.</w:t>
      </w:r>
    </w:p>
    <w:p w:rsidR="00C802C6" w:rsidRPr="0091579F" w:rsidRDefault="00C802C6" w:rsidP="00C802C6">
      <w:pPr>
        <w:spacing w:after="0" w:line="240" w:lineRule="auto"/>
        <w:jc w:val="both"/>
        <w:rPr>
          <w:sz w:val="24"/>
          <w:szCs w:val="24"/>
        </w:rPr>
      </w:pPr>
    </w:p>
    <w:p w:rsidR="0091579F" w:rsidRPr="0091579F" w:rsidRDefault="0091579F" w:rsidP="0091579F">
      <w:pPr>
        <w:spacing w:line="276" w:lineRule="auto"/>
        <w:jc w:val="both"/>
        <w:rPr>
          <w:sz w:val="24"/>
          <w:szCs w:val="24"/>
        </w:rPr>
      </w:pPr>
      <w:r w:rsidRPr="0091579F">
        <w:rPr>
          <w:sz w:val="24"/>
          <w:szCs w:val="24"/>
        </w:rPr>
        <w:t>Luogo e data</w:t>
      </w:r>
      <w:r>
        <w:rPr>
          <w:sz w:val="24"/>
          <w:szCs w:val="24"/>
        </w:rPr>
        <w:t>________________________________</w:t>
      </w:r>
    </w:p>
    <w:p w:rsidR="0091579F" w:rsidRPr="0091579F" w:rsidRDefault="0091579F" w:rsidP="0091579F">
      <w:pPr>
        <w:spacing w:line="276" w:lineRule="auto"/>
        <w:jc w:val="both"/>
        <w:rPr>
          <w:sz w:val="24"/>
          <w:szCs w:val="24"/>
        </w:rPr>
      </w:pPr>
      <w:r w:rsidRPr="0091579F">
        <w:rPr>
          <w:sz w:val="24"/>
          <w:szCs w:val="24"/>
        </w:rPr>
        <w:t>Firma leggibile _______________________</w:t>
      </w:r>
      <w:r>
        <w:rPr>
          <w:sz w:val="24"/>
          <w:szCs w:val="24"/>
        </w:rPr>
        <w:t>_______</w:t>
      </w:r>
    </w:p>
    <w:p w:rsidR="0091579F" w:rsidRPr="00063F24" w:rsidRDefault="00516BCF" w:rsidP="00516BCF">
      <w:pPr>
        <w:spacing w:line="276" w:lineRule="auto"/>
        <w:jc w:val="center"/>
        <w:rPr>
          <w:b/>
          <w:sz w:val="24"/>
          <w:szCs w:val="24"/>
        </w:rPr>
      </w:pPr>
      <w:r w:rsidRPr="00063F24">
        <w:rPr>
          <w:b/>
          <w:sz w:val="24"/>
          <w:szCs w:val="24"/>
        </w:rPr>
        <w:t xml:space="preserve">           </w:t>
      </w:r>
      <w:r w:rsidR="0091579F" w:rsidRPr="00063F24">
        <w:rPr>
          <w:b/>
          <w:sz w:val="24"/>
          <w:szCs w:val="24"/>
        </w:rPr>
        <w:t>L’autocertificazione è stata sottoscrit</w:t>
      </w:r>
      <w:bookmarkStart w:id="0" w:name="_GoBack"/>
      <w:bookmarkEnd w:id="0"/>
      <w:r w:rsidR="0091579F" w:rsidRPr="00063F24">
        <w:rPr>
          <w:b/>
          <w:sz w:val="24"/>
          <w:szCs w:val="24"/>
        </w:rPr>
        <w:t>ta innanzi a me</w:t>
      </w:r>
    </w:p>
    <w:p w:rsidR="00C802C6" w:rsidRDefault="00C802C6" w:rsidP="00516BCF">
      <w:pPr>
        <w:spacing w:line="276" w:lineRule="auto"/>
        <w:jc w:val="center"/>
        <w:rPr>
          <w:sz w:val="24"/>
          <w:szCs w:val="24"/>
        </w:rPr>
      </w:pPr>
    </w:p>
    <w:tbl>
      <w:tblPr>
        <w:tblStyle w:val="Grigliatabel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91579F" w:rsidTr="00C802C6">
        <w:tc>
          <w:tcPr>
            <w:tcW w:w="5245" w:type="dxa"/>
          </w:tcPr>
          <w:p w:rsidR="0091579F" w:rsidRDefault="0091579F" w:rsidP="0091579F">
            <w:pPr>
              <w:spacing w:after="120"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</w:t>
            </w:r>
            <w:r w:rsidRPr="0091579F">
              <w:rPr>
                <w:sz w:val="24"/>
                <w:szCs w:val="24"/>
              </w:rPr>
              <w:t>ata</w:t>
            </w:r>
            <w:r w:rsidR="00C802C6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4253" w:type="dxa"/>
          </w:tcPr>
          <w:p w:rsidR="00C802C6" w:rsidRDefault="00C802C6" w:rsidP="00C802C6">
            <w:pPr>
              <w:spacing w:after="12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</w:t>
            </w:r>
            <w:r w:rsidR="0091579F" w:rsidRPr="0091579F">
              <w:rPr>
                <w:sz w:val="24"/>
                <w:szCs w:val="24"/>
              </w:rPr>
              <w:t>arroco</w:t>
            </w:r>
          </w:p>
        </w:tc>
      </w:tr>
    </w:tbl>
    <w:p w:rsidR="00C802C6" w:rsidRDefault="00C802C6" w:rsidP="0091579F">
      <w:pPr>
        <w:spacing w:line="276" w:lineRule="auto"/>
        <w:jc w:val="both"/>
      </w:pPr>
    </w:p>
    <w:p w:rsidR="00E20B22" w:rsidRDefault="0091579F" w:rsidP="0091579F">
      <w:pPr>
        <w:spacing w:line="276" w:lineRule="auto"/>
        <w:jc w:val="both"/>
      </w:pPr>
      <w:r>
        <w:t xml:space="preserve">N. </w:t>
      </w:r>
      <w:r w:rsidRPr="0091579F">
        <w:t>B.</w:t>
      </w:r>
      <w:r w:rsidRPr="0091579F">
        <w:tab/>
      </w:r>
      <w:r w:rsidRPr="00C802C6">
        <w:rPr>
          <w:i/>
        </w:rPr>
        <w:t>I padrini/le madrine, in prossimità della celebrazione del Battesimo o della Confermazione, si accostino al sacramento della Confessione e vogliano partecipare pienamente alla Messa, ricevendo la SS.ma Comunione.</w:t>
      </w:r>
    </w:p>
    <w:sectPr w:rsidR="00E20B22" w:rsidSect="0091579F">
      <w:headerReference w:type="default" r:id="rId7"/>
      <w:footerReference w:type="default" r:id="rId8"/>
      <w:pgSz w:w="11906" w:h="16838"/>
      <w:pgMar w:top="2127" w:right="1133" w:bottom="1134" w:left="1276" w:header="284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46" w:rsidRDefault="00360046" w:rsidP="00806070">
      <w:pPr>
        <w:spacing w:after="0" w:line="240" w:lineRule="auto"/>
      </w:pPr>
      <w:r>
        <w:separator/>
      </w:r>
    </w:p>
  </w:endnote>
  <w:endnote w:type="continuationSeparator" w:id="0">
    <w:p w:rsidR="00360046" w:rsidRDefault="00360046" w:rsidP="0080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70" w:rsidRDefault="0049621D" w:rsidP="00806070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45085</wp:posOffset>
              </wp:positionH>
              <wp:positionV relativeFrom="paragraph">
                <wp:posOffset>-82550</wp:posOffset>
              </wp:positionV>
              <wp:extent cx="6042660" cy="15240"/>
              <wp:effectExtent l="0" t="0" r="34290" b="2286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2660" cy="1524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E2CB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-6.5pt" to="479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" strokecolor="black [3200]">
              <v:stroke joinstyle="miter"/>
              <o:lock v:ext="edit" shapetype="f"/>
            </v:line>
          </w:pict>
        </mc:Fallback>
      </mc:AlternateContent>
    </w:r>
    <w:r w:rsidR="00806070" w:rsidRPr="00246A08">
      <w:t>Piazza Duomo, Rocca di Papa</w:t>
    </w:r>
    <w:r w:rsidR="00806070">
      <w:t>,</w:t>
    </w:r>
    <w:r w:rsidR="00806070" w:rsidRPr="00246A08">
      <w:t xml:space="preserve"> R</w:t>
    </w:r>
    <w:r w:rsidR="00806070">
      <w:t>oma</w:t>
    </w:r>
  </w:p>
  <w:p w:rsidR="00806070" w:rsidRPr="00D327FC" w:rsidRDefault="00806070" w:rsidP="00806070">
    <w:pPr>
      <w:pStyle w:val="Pidipagina"/>
      <w:jc w:val="center"/>
      <w:rPr>
        <w:lang w:val="en-US"/>
      </w:rPr>
    </w:pPr>
    <w:r w:rsidRPr="00D327FC">
      <w:rPr>
        <w:lang w:val="en-US"/>
      </w:rPr>
      <w:t>Tel. 069498687</w:t>
    </w:r>
  </w:p>
  <w:p w:rsidR="00806070" w:rsidRPr="00D327FC" w:rsidRDefault="003257D0" w:rsidP="00806070">
    <w:pPr>
      <w:pStyle w:val="Pidipagina"/>
      <w:jc w:val="center"/>
      <w:rPr>
        <w:lang w:val="en-US"/>
      </w:rPr>
    </w:pPr>
    <w:hyperlink r:id="rId1" w:history="1">
      <w:r w:rsidR="00806070" w:rsidRPr="00D327FC">
        <w:rPr>
          <w:rStyle w:val="Collegamentoipertestuale"/>
          <w:color w:val="auto"/>
          <w:u w:val="none"/>
          <w:lang w:val="en-US"/>
        </w:rPr>
        <w:t>http://santamariaroccadipapa.it</w:t>
      </w:r>
    </w:hyperlink>
    <w:r w:rsidR="00806070" w:rsidRPr="00D327FC">
      <w:rPr>
        <w:rStyle w:val="Collegamentoipertestuale"/>
        <w:color w:val="auto"/>
        <w:u w:val="none"/>
        <w:lang w:val="en-US"/>
      </w:rPr>
      <w:t xml:space="preserve">; </w:t>
    </w:r>
    <w:r w:rsidR="00806070">
      <w:rPr>
        <w:rStyle w:val="Collegamentoipertestuale"/>
        <w:color w:val="auto"/>
        <w:u w:val="none"/>
        <w:lang w:val="en-US"/>
      </w:rPr>
      <w:t xml:space="preserve">   </w:t>
    </w:r>
    <w:r w:rsidR="00806070" w:rsidRPr="00246A08">
      <w:rPr>
        <w:noProof/>
        <w:lang w:eastAsia="it-IT"/>
      </w:rPr>
      <w:drawing>
        <wp:inline distT="0" distB="0" distL="0" distR="0">
          <wp:extent cx="203343" cy="141805"/>
          <wp:effectExtent l="19050" t="19050" r="6350" b="0"/>
          <wp:docPr id="7" name="Picture 7" descr="Risultati immagini per logo della posta elettro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della posta elettron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20" t="25226" r="10811" b="27027"/>
                  <a:stretch/>
                </pic:blipFill>
                <pic:spPr bwMode="auto">
                  <a:xfrm>
                    <a:off x="0" y="0"/>
                    <a:ext cx="238703" cy="166464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6070">
      <w:rPr>
        <w:rStyle w:val="Collegamentoipertestuale"/>
        <w:color w:val="auto"/>
        <w:u w:val="none"/>
        <w:lang w:val="en-US"/>
      </w:rPr>
      <w:t xml:space="preserve">  </w:t>
    </w:r>
    <w:r w:rsidR="00806070" w:rsidRPr="00D327FC">
      <w:rPr>
        <w:lang w:val="en-US"/>
      </w:rPr>
      <w:t>santamariaassuntardp@gmail.com</w:t>
    </w:r>
  </w:p>
  <w:p w:rsidR="00806070" w:rsidRPr="00806070" w:rsidRDefault="0080607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46" w:rsidRDefault="00360046" w:rsidP="00806070">
      <w:pPr>
        <w:spacing w:after="0" w:line="240" w:lineRule="auto"/>
      </w:pPr>
      <w:r>
        <w:separator/>
      </w:r>
    </w:p>
  </w:footnote>
  <w:footnote w:type="continuationSeparator" w:id="0">
    <w:p w:rsidR="00360046" w:rsidRDefault="00360046" w:rsidP="0080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70" w:rsidRDefault="00806070" w:rsidP="00806070">
    <w:pPr>
      <w:spacing w:after="0" w:line="240" w:lineRule="auto"/>
      <w:jc w:val="center"/>
      <w:rPr>
        <w:rFonts w:ascii="Tahoma" w:hAnsi="Tahoma" w:cs="Tahoma"/>
        <w:b/>
        <w:bCs/>
        <w:color w:val="000000"/>
        <w:sz w:val="44"/>
        <w:szCs w:val="44"/>
      </w:rPr>
    </w:pPr>
    <w:r w:rsidRPr="00742072">
      <w:rPr>
        <w:noProof/>
        <w:sz w:val="28"/>
        <w:szCs w:val="28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64770</wp:posOffset>
          </wp:positionV>
          <wp:extent cx="836930" cy="830580"/>
          <wp:effectExtent l="19050" t="19050" r="20320" b="26670"/>
          <wp:wrapTight wrapText="bothSides">
            <wp:wrapPolygon edited="0">
              <wp:start x="-492" y="-495"/>
              <wp:lineTo x="-492" y="21798"/>
              <wp:lineTo x="21633" y="21798"/>
              <wp:lineTo x="21633" y="-495"/>
              <wp:lineTo x="-492" y="-495"/>
            </wp:wrapPolygon>
          </wp:wrapTight>
          <wp:docPr id="6" name="Immagine 6" descr="https://lh6.googleusercontent.com/rBRN866jDHkQ6AkS2H46c60aSwuL7XdEHM9iVDA-FIy4Y1wxmAzy6f89F27tumUMp3VmH5zI5DXbvbinsQ_0XL5aJXQ3BVK84yEm0gjJR6t6SWihQuXFAHMNqLRne5iWRjmXyz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ad5c4e28-c37c-435c-bf05-f404ea779bd4" descr="https://lh6.googleusercontent.com/rBRN866jDHkQ6AkS2H46c60aSwuL7XdEHM9iVDA-FIy4Y1wxmAzy6f89F27tumUMp3VmH5zI5DXbvbinsQ_0XL5aJXQ3BVK84yEm0gjJR6t6SWihQuXFAHMNqLRne5iWRjmXyzu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30580"/>
                  </a:xfrm>
                  <a:prstGeom prst="rect">
                    <a:avLst/>
                  </a:prstGeom>
                  <a:ln w="12700" cap="sq" cmpd="thickThin">
                    <a:solidFill>
                      <a:schemeClr val="bg1">
                        <a:lumMod val="85000"/>
                      </a:schemeClr>
                    </a:solidFill>
                    <a:prstDash val="solid"/>
                    <a:miter lim="800000"/>
                  </a:ln>
                  <a:effectLst>
                    <a:innerShdw blurRad="63500" dist="508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</wp:anchor>
      </w:drawing>
    </w:r>
  </w:p>
  <w:p w:rsidR="00806070" w:rsidRPr="00F906F6" w:rsidRDefault="00806070" w:rsidP="00806070">
    <w:pPr>
      <w:spacing w:after="0" w:line="240" w:lineRule="auto"/>
      <w:ind w:left="708" w:firstLine="708"/>
      <w:rPr>
        <w:rFonts w:cstheme="minorHAnsi"/>
        <w:sz w:val="36"/>
        <w:szCs w:val="36"/>
      </w:rPr>
    </w:pPr>
    <w:r w:rsidRPr="00F906F6">
      <w:rPr>
        <w:rFonts w:cstheme="minorHAnsi"/>
        <w:b/>
        <w:bCs/>
        <w:color w:val="000000"/>
        <w:sz w:val="36"/>
        <w:szCs w:val="36"/>
      </w:rPr>
      <w:t>Parrocchia Santa Maria Assunta in Cielo</w:t>
    </w:r>
  </w:p>
  <w:p w:rsidR="00806070" w:rsidRPr="00F906F6" w:rsidRDefault="00806070" w:rsidP="00806070">
    <w:pPr>
      <w:pStyle w:val="NormaleWeb"/>
      <w:pBdr>
        <w:bottom w:val="single" w:sz="4" w:space="1" w:color="auto"/>
      </w:pBdr>
      <w:spacing w:before="0" w:beforeAutospacing="0" w:after="0" w:afterAutospacing="0"/>
      <w:ind w:left="1416" w:firstLine="708"/>
      <w:rPr>
        <w:rFonts w:asciiTheme="minorHAnsi" w:hAnsiTheme="minorHAnsi" w:cstheme="minorHAnsi"/>
        <w:sz w:val="32"/>
        <w:szCs w:val="32"/>
      </w:rPr>
    </w:pPr>
    <w:r>
      <w:rPr>
        <w:rFonts w:asciiTheme="minorHAnsi" w:hAnsiTheme="minorHAnsi" w:cstheme="minorHAnsi"/>
        <w:b/>
        <w:bCs/>
        <w:color w:val="000000"/>
        <w:sz w:val="32"/>
        <w:szCs w:val="32"/>
      </w:rPr>
      <w:t xml:space="preserve">                  </w:t>
    </w:r>
    <w:r w:rsidRPr="00F906F6">
      <w:rPr>
        <w:rFonts w:asciiTheme="minorHAnsi" w:hAnsiTheme="minorHAnsi" w:cstheme="minorHAnsi"/>
        <w:b/>
        <w:bCs/>
        <w:color w:val="000000"/>
        <w:sz w:val="32"/>
        <w:szCs w:val="32"/>
      </w:rPr>
      <w:t>Rocca di Papa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93DB4"/>
    <w:multiLevelType w:val="hybridMultilevel"/>
    <w:tmpl w:val="5574D230"/>
    <w:lvl w:ilvl="0" w:tplc="C324B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1D"/>
    <w:rsid w:val="00030708"/>
    <w:rsid w:val="00063F24"/>
    <w:rsid w:val="000B1733"/>
    <w:rsid w:val="000F06CB"/>
    <w:rsid w:val="001020DF"/>
    <w:rsid w:val="001E5B3B"/>
    <w:rsid w:val="00273D00"/>
    <w:rsid w:val="0029640C"/>
    <w:rsid w:val="003257D0"/>
    <w:rsid w:val="00360046"/>
    <w:rsid w:val="003C25BE"/>
    <w:rsid w:val="003E085F"/>
    <w:rsid w:val="003F5177"/>
    <w:rsid w:val="0049621D"/>
    <w:rsid w:val="004F0953"/>
    <w:rsid w:val="004F4C23"/>
    <w:rsid w:val="00516BCF"/>
    <w:rsid w:val="00560A90"/>
    <w:rsid w:val="005F7431"/>
    <w:rsid w:val="00764614"/>
    <w:rsid w:val="00806070"/>
    <w:rsid w:val="008576D3"/>
    <w:rsid w:val="008822F6"/>
    <w:rsid w:val="008E570F"/>
    <w:rsid w:val="00911C5A"/>
    <w:rsid w:val="0091579F"/>
    <w:rsid w:val="009B4301"/>
    <w:rsid w:val="009D1884"/>
    <w:rsid w:val="00A02062"/>
    <w:rsid w:val="00C802C6"/>
    <w:rsid w:val="00CA290A"/>
    <w:rsid w:val="00E972B1"/>
    <w:rsid w:val="00EB444F"/>
    <w:rsid w:val="00F23F6F"/>
    <w:rsid w:val="00F8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7CEED5-13E1-4F30-8732-B3BF35F2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D00"/>
  </w:style>
  <w:style w:type="paragraph" w:styleId="Titolo1">
    <w:name w:val="heading 1"/>
    <w:next w:val="Normale"/>
    <w:link w:val="Titolo1Carattere"/>
    <w:uiPriority w:val="9"/>
    <w:unhideWhenUsed/>
    <w:qFormat/>
    <w:rsid w:val="0091579F"/>
    <w:pPr>
      <w:keepNext/>
      <w:keepLines/>
      <w:spacing w:after="0"/>
      <w:ind w:right="6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6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070"/>
  </w:style>
  <w:style w:type="paragraph" w:styleId="Pidipagina">
    <w:name w:val="footer"/>
    <w:basedOn w:val="Normale"/>
    <w:link w:val="PidipaginaCarattere"/>
    <w:uiPriority w:val="99"/>
    <w:unhideWhenUsed/>
    <w:rsid w:val="00806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070"/>
  </w:style>
  <w:style w:type="paragraph" w:styleId="NormaleWeb">
    <w:name w:val="Normal (Web)"/>
    <w:basedOn w:val="Normale"/>
    <w:uiPriority w:val="99"/>
    <w:semiHidden/>
    <w:unhideWhenUsed/>
    <w:rsid w:val="0080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607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0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3D0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579F"/>
    <w:rPr>
      <w:rFonts w:ascii="Times New Roman" w:eastAsia="Times New Roman" w:hAnsi="Times New Roman" w:cs="Times New Roman"/>
      <w:b/>
      <w:color w:val="000000"/>
      <w:sz w:val="32"/>
      <w:lang w:eastAsia="it-IT"/>
    </w:rPr>
  </w:style>
  <w:style w:type="table" w:styleId="Grigliatabella">
    <w:name w:val="Table Grid"/>
    <w:basedOn w:val="Tabellanormale"/>
    <w:uiPriority w:val="39"/>
    <w:rsid w:val="0091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antamariaroccadipa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ropbox\PSaverio\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Parrocchia Santa Maria Assunta in Rocca di Papa</cp:lastModifiedBy>
  <cp:revision>7</cp:revision>
  <cp:lastPrinted>2019-03-27T16:13:00Z</cp:lastPrinted>
  <dcterms:created xsi:type="dcterms:W3CDTF">2018-05-16T14:56:00Z</dcterms:created>
  <dcterms:modified xsi:type="dcterms:W3CDTF">2019-03-27T16:23:00Z</dcterms:modified>
</cp:coreProperties>
</file>